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58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-BoldMT" w:eastAsiaTheme="minorHAnsi" w:hAnsi="Arial-BoldMT" w:cs="Arial-BoldMT"/>
          <w:b/>
          <w:bCs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</w:rPr>
        <w:t>ЗАЯВКА</w:t>
      </w:r>
    </w:p>
    <w:p w:rsidR="00835458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-BoldMT" w:eastAsiaTheme="minorHAnsi" w:hAnsi="Arial-BoldMT" w:cs="Arial-BoldMT"/>
          <w:b/>
          <w:bCs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</w:rPr>
        <w:t>на изготовление печати с воспроизведением герба</w:t>
      </w:r>
    </w:p>
    <w:p w:rsidR="00835458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</w:p>
    <w:p w:rsidR="00835458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</w:p>
    <w:p w:rsidR="00835458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>Информация для изготовления печати:</w:t>
      </w:r>
    </w:p>
    <w:p w:rsidR="00CC2850" w:rsidRDefault="00CC2850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</w:p>
    <w:p w:rsidR="00CC2850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OpenSymbol" w:eastAsiaTheme="minorHAnsi" w:hAnsi="OpenSymbol" w:cs="OpenSymbol"/>
          <w:sz w:val="24"/>
          <w:szCs w:val="24"/>
        </w:rPr>
        <w:t xml:space="preserve">• </w:t>
      </w:r>
      <w:r>
        <w:rPr>
          <w:rFonts w:ascii="ArialMT" w:eastAsiaTheme="minorHAnsi" w:hAnsi="ArialMT" w:cs="ArialMT"/>
          <w:sz w:val="24"/>
          <w:szCs w:val="24"/>
        </w:rPr>
        <w:t>Наименование вышестоящей организации:</w:t>
      </w:r>
    </w:p>
    <w:p w:rsidR="00835458" w:rsidRDefault="007A7E6F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 xml:space="preserve"> </w:t>
      </w:r>
      <w:sdt>
        <w:sdtPr>
          <w:rPr>
            <w:rFonts w:ascii="ArialMT" w:eastAsiaTheme="minorHAnsi" w:hAnsi="ArialMT" w:cs="ArialMT"/>
            <w:sz w:val="24"/>
            <w:szCs w:val="24"/>
          </w:rPr>
          <w:id w:val="-1752891714"/>
          <w:placeholder>
            <w:docPart w:val="DefaultPlaceholder_-1854013440"/>
          </w:placeholder>
          <w:showingPlcHdr/>
          <w:text/>
        </w:sdtPr>
        <w:sdtEndPr/>
        <w:sdtContent>
          <w:r w:rsidRPr="00AA54DF">
            <w:rPr>
              <w:rStyle w:val="a9"/>
            </w:rPr>
            <w:t>Место для ввода текста.</w:t>
          </w:r>
        </w:sdtContent>
      </w:sdt>
    </w:p>
    <w:p w:rsidR="00CC2850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OpenSymbol" w:eastAsiaTheme="minorHAnsi" w:hAnsi="OpenSymbol" w:cs="OpenSymbol"/>
          <w:sz w:val="24"/>
          <w:szCs w:val="24"/>
        </w:rPr>
        <w:t xml:space="preserve">• </w:t>
      </w:r>
      <w:r>
        <w:rPr>
          <w:rFonts w:ascii="ArialMT" w:eastAsiaTheme="minorHAnsi" w:hAnsi="ArialMT" w:cs="ArialMT"/>
          <w:sz w:val="24"/>
          <w:szCs w:val="24"/>
        </w:rPr>
        <w:t>Полное наименование юридического лица в именительном падеже</w:t>
      </w:r>
    </w:p>
    <w:p w:rsidR="007A7E6F" w:rsidRDefault="007A7E6F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 xml:space="preserve"> </w:t>
      </w:r>
      <w:sdt>
        <w:sdtPr>
          <w:rPr>
            <w:rFonts w:ascii="ArialMT" w:eastAsiaTheme="minorHAnsi" w:hAnsi="ArialMT" w:cs="ArialMT"/>
            <w:sz w:val="24"/>
            <w:szCs w:val="24"/>
          </w:rPr>
          <w:id w:val="128984986"/>
          <w:placeholder>
            <w:docPart w:val="DefaultPlaceholder_-1854013440"/>
          </w:placeholder>
          <w:showingPlcHdr/>
          <w:text/>
        </w:sdtPr>
        <w:sdtEndPr/>
        <w:sdtContent>
          <w:r w:rsidRPr="00AA54DF">
            <w:rPr>
              <w:rStyle w:val="a9"/>
            </w:rPr>
            <w:t>Место для ввода текста.</w:t>
          </w:r>
        </w:sdtContent>
      </w:sdt>
    </w:p>
    <w:p w:rsidR="00CC2850" w:rsidRDefault="007A7E6F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OpenSymbol" w:eastAsiaTheme="minorHAnsi" w:hAnsi="OpenSymbol" w:cs="OpenSymbol"/>
          <w:sz w:val="24"/>
          <w:szCs w:val="24"/>
        </w:rPr>
        <w:t>• К</w:t>
      </w:r>
      <w:r w:rsidR="00835458">
        <w:rPr>
          <w:rFonts w:ascii="ArialMT" w:eastAsiaTheme="minorHAnsi" w:hAnsi="ArialMT" w:cs="ArialMT"/>
          <w:sz w:val="24"/>
          <w:szCs w:val="24"/>
        </w:rPr>
        <w:t>раткое наименование (если таковое имеется).</w:t>
      </w:r>
    </w:p>
    <w:p w:rsidR="00835458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 xml:space="preserve"> </w:t>
      </w:r>
      <w:sdt>
        <w:sdtPr>
          <w:rPr>
            <w:rFonts w:ascii="ArialMT" w:eastAsiaTheme="minorHAnsi" w:hAnsi="ArialMT" w:cs="ArialMT"/>
            <w:sz w:val="24"/>
            <w:szCs w:val="24"/>
          </w:rPr>
          <w:id w:val="-1655755132"/>
          <w:placeholder>
            <w:docPart w:val="DefaultPlaceholder_-1854013440"/>
          </w:placeholder>
          <w:showingPlcHdr/>
          <w:text/>
        </w:sdtPr>
        <w:sdtEndPr/>
        <w:sdtContent>
          <w:r w:rsidR="007A7E6F" w:rsidRPr="00AA54DF">
            <w:rPr>
              <w:rStyle w:val="a9"/>
            </w:rPr>
            <w:t>Место для ввода текста.</w:t>
          </w:r>
        </w:sdtContent>
      </w:sdt>
    </w:p>
    <w:p w:rsidR="00835458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OpenSymbol" w:eastAsiaTheme="minorHAnsi" w:hAnsi="OpenSymbol" w:cs="OpenSymbol"/>
          <w:sz w:val="24"/>
          <w:szCs w:val="24"/>
        </w:rPr>
        <w:t xml:space="preserve">• </w:t>
      </w:r>
      <w:r>
        <w:rPr>
          <w:rFonts w:ascii="ArialMT" w:eastAsiaTheme="minorHAnsi" w:hAnsi="ArialMT" w:cs="ArialMT"/>
          <w:sz w:val="24"/>
          <w:szCs w:val="24"/>
        </w:rPr>
        <w:t>Основной государственный регистрационный номер (ОГРН) заказчика печати</w:t>
      </w:r>
    </w:p>
    <w:p w:rsidR="00CC2850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>согласно записи в Едином государственном реестре юридических лиц:</w:t>
      </w:r>
    </w:p>
    <w:p w:rsidR="00835458" w:rsidRDefault="007A7E6F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 xml:space="preserve"> </w:t>
      </w:r>
      <w:sdt>
        <w:sdtPr>
          <w:rPr>
            <w:rFonts w:ascii="ArialMT" w:eastAsiaTheme="minorHAnsi" w:hAnsi="ArialMT" w:cs="ArialMT"/>
            <w:sz w:val="24"/>
            <w:szCs w:val="24"/>
          </w:rPr>
          <w:id w:val="-1016307887"/>
          <w:placeholder>
            <w:docPart w:val="DefaultPlaceholder_-1854013440"/>
          </w:placeholder>
          <w:showingPlcHdr/>
          <w:text/>
        </w:sdtPr>
        <w:sdtEndPr/>
        <w:sdtContent>
          <w:r w:rsidRPr="00AA54DF">
            <w:rPr>
              <w:rStyle w:val="a9"/>
            </w:rPr>
            <w:t>Место для ввода текста.</w:t>
          </w:r>
        </w:sdtContent>
      </w:sdt>
    </w:p>
    <w:p w:rsidR="00CC2850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OpenSymbol" w:eastAsiaTheme="minorHAnsi" w:hAnsi="OpenSymbol" w:cs="OpenSymbol"/>
          <w:sz w:val="24"/>
          <w:szCs w:val="24"/>
        </w:rPr>
        <w:t xml:space="preserve">• </w:t>
      </w:r>
      <w:r>
        <w:rPr>
          <w:rFonts w:ascii="ArialMT" w:eastAsiaTheme="minorHAnsi" w:hAnsi="ArialMT" w:cs="ArialMT"/>
          <w:sz w:val="24"/>
          <w:szCs w:val="24"/>
        </w:rPr>
        <w:t>Идентификационный налоговый номер (ИНН) заказчика:</w:t>
      </w:r>
    </w:p>
    <w:p w:rsidR="00835458" w:rsidRDefault="007A7E6F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 xml:space="preserve"> </w:t>
      </w:r>
      <w:sdt>
        <w:sdtPr>
          <w:rPr>
            <w:rFonts w:ascii="ArialMT" w:eastAsiaTheme="minorHAnsi" w:hAnsi="ArialMT" w:cs="ArialMT"/>
            <w:sz w:val="24"/>
            <w:szCs w:val="24"/>
          </w:rPr>
          <w:id w:val="-217824344"/>
          <w:placeholder>
            <w:docPart w:val="DefaultPlaceholder_-1854013440"/>
          </w:placeholder>
          <w:showingPlcHdr/>
          <w:text/>
        </w:sdtPr>
        <w:sdtEndPr/>
        <w:sdtContent>
          <w:r w:rsidRPr="00AA54DF">
            <w:rPr>
              <w:rStyle w:val="a9"/>
            </w:rPr>
            <w:t>Место для ввода текста.</w:t>
          </w:r>
        </w:sdtContent>
      </w:sdt>
    </w:p>
    <w:p w:rsidR="00CC2850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OpenSymbol" w:eastAsiaTheme="minorHAnsi" w:hAnsi="OpenSymbol" w:cs="OpenSymbol"/>
          <w:sz w:val="24"/>
          <w:szCs w:val="24"/>
        </w:rPr>
        <w:t xml:space="preserve">• </w:t>
      </w:r>
      <w:r>
        <w:rPr>
          <w:rFonts w:ascii="ArialMT" w:eastAsiaTheme="minorHAnsi" w:hAnsi="ArialMT" w:cs="ArialMT"/>
          <w:sz w:val="24"/>
          <w:szCs w:val="24"/>
        </w:rPr>
        <w:t>Код по Общероссийскому классификатору предприятий и организаций (ОКПО):</w:t>
      </w:r>
    </w:p>
    <w:p w:rsidR="00835458" w:rsidRDefault="007A7E6F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 xml:space="preserve"> </w:t>
      </w:r>
      <w:sdt>
        <w:sdtPr>
          <w:rPr>
            <w:rFonts w:ascii="ArialMT" w:eastAsiaTheme="minorHAnsi" w:hAnsi="ArialMT" w:cs="ArialMT"/>
            <w:sz w:val="24"/>
            <w:szCs w:val="24"/>
          </w:rPr>
          <w:id w:val="-437602321"/>
          <w:placeholder>
            <w:docPart w:val="DefaultPlaceholder_-1854013440"/>
          </w:placeholder>
          <w:showingPlcHdr/>
          <w:text/>
        </w:sdtPr>
        <w:sdtEndPr/>
        <w:sdtContent>
          <w:r w:rsidRPr="00AA54DF">
            <w:rPr>
              <w:rStyle w:val="a9"/>
            </w:rPr>
            <w:t>Место для ввода текста.</w:t>
          </w:r>
        </w:sdtContent>
      </w:sdt>
    </w:p>
    <w:p w:rsidR="00835458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</w:p>
    <w:p w:rsidR="005309D4" w:rsidRDefault="005309D4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>Герб в центре печати:</w:t>
      </w:r>
      <w:bookmarkStart w:id="0" w:name="_GoBack"/>
      <w:bookmarkEnd w:id="0"/>
    </w:p>
    <w:p w:rsidR="005309D4" w:rsidRDefault="005309D4" w:rsidP="005309D4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sdt>
        <w:sdtPr>
          <w:rPr>
            <w:rFonts w:ascii="ArialMT" w:eastAsiaTheme="minorHAnsi" w:hAnsi="ArialMT" w:cs="ArialMT"/>
            <w:sz w:val="24"/>
            <w:szCs w:val="24"/>
          </w:rPr>
          <w:id w:val="-211095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>
        <w:rPr>
          <w:rFonts w:ascii="ArialMT" w:eastAsiaTheme="minorHAnsi" w:hAnsi="ArialMT" w:cs="ArialMT"/>
          <w:sz w:val="24"/>
          <w:szCs w:val="24"/>
        </w:rPr>
        <w:t xml:space="preserve">  </w:t>
      </w:r>
      <w:r>
        <w:rPr>
          <w:rFonts w:ascii="ArialMT" w:eastAsiaTheme="minorHAnsi" w:hAnsi="ArialMT" w:cs="ArialMT"/>
          <w:sz w:val="24"/>
          <w:szCs w:val="24"/>
        </w:rPr>
        <w:t>герб РФ (орел)</w:t>
      </w:r>
    </w:p>
    <w:p w:rsidR="005309D4" w:rsidRDefault="005309D4" w:rsidP="005309D4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sdt>
        <w:sdtPr>
          <w:rPr>
            <w:rFonts w:ascii="OpenSymbol" w:eastAsiaTheme="minorHAnsi" w:hAnsi="OpenSymbol" w:cs="OpenSymbol"/>
            <w:sz w:val="24"/>
            <w:szCs w:val="24"/>
          </w:rPr>
          <w:id w:val="-152755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Symbol" w:hint="eastAsia"/>
              <w:sz w:val="24"/>
              <w:szCs w:val="24"/>
            </w:rPr>
            <w:t>☐</w:t>
          </w:r>
        </w:sdtContent>
      </w:sdt>
      <w:r>
        <w:rPr>
          <w:rFonts w:ascii="OpenSymbol" w:eastAsiaTheme="minorHAnsi" w:hAnsi="OpenSymbol" w:cs="OpenSymbol"/>
          <w:sz w:val="24"/>
          <w:szCs w:val="24"/>
        </w:rPr>
        <w:t xml:space="preserve">  </w:t>
      </w:r>
      <w:r>
        <w:rPr>
          <w:rFonts w:ascii="ArialMT" w:eastAsiaTheme="minorHAnsi" w:hAnsi="ArialMT" w:cs="ArialMT"/>
          <w:sz w:val="24"/>
          <w:szCs w:val="24"/>
        </w:rPr>
        <w:t xml:space="preserve">герб субъекта РФ </w:t>
      </w:r>
      <w:sdt>
        <w:sdtPr>
          <w:rPr>
            <w:rFonts w:ascii="ArialMT" w:eastAsiaTheme="minorHAnsi" w:hAnsi="ArialMT" w:cs="ArialMT"/>
            <w:sz w:val="24"/>
            <w:szCs w:val="24"/>
          </w:rPr>
          <w:id w:val="1130209388"/>
          <w:placeholder>
            <w:docPart w:val="08729ABBFCA2486A809D21C32B3F772D"/>
          </w:placeholder>
          <w:showingPlcHdr/>
          <w:text/>
        </w:sdtPr>
        <w:sdtContent>
          <w:r w:rsidRPr="00AA54DF">
            <w:rPr>
              <w:rStyle w:val="a9"/>
            </w:rPr>
            <w:t>Место для ввода текста.</w:t>
          </w:r>
        </w:sdtContent>
      </w:sdt>
    </w:p>
    <w:p w:rsidR="005309D4" w:rsidRDefault="005309D4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</w:p>
    <w:p w:rsidR="00835458" w:rsidRDefault="00835458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r>
        <w:rPr>
          <w:rFonts w:ascii="ArialMT" w:eastAsiaTheme="minorHAnsi" w:hAnsi="ArialMT" w:cs="ArialMT"/>
          <w:sz w:val="24"/>
          <w:szCs w:val="24"/>
        </w:rPr>
        <w:t>Оснастка:</w:t>
      </w:r>
    </w:p>
    <w:p w:rsidR="00835458" w:rsidRDefault="002B3833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sdt>
        <w:sdtPr>
          <w:rPr>
            <w:rFonts w:ascii="ArialMT" w:eastAsiaTheme="minorHAnsi" w:hAnsi="ArialMT" w:cs="ArialMT"/>
            <w:sz w:val="24"/>
            <w:szCs w:val="24"/>
          </w:rPr>
          <w:id w:val="-121504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D4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7A7E6F">
        <w:rPr>
          <w:rFonts w:ascii="ArialMT" w:eastAsiaTheme="minorHAnsi" w:hAnsi="ArialMT" w:cs="ArialMT"/>
          <w:sz w:val="24"/>
          <w:szCs w:val="24"/>
        </w:rPr>
        <w:t xml:space="preserve">  </w:t>
      </w:r>
      <w:r w:rsidR="00835458">
        <w:rPr>
          <w:rFonts w:ascii="ArialMT" w:eastAsiaTheme="minorHAnsi" w:hAnsi="ArialMT" w:cs="ArialMT"/>
          <w:sz w:val="24"/>
          <w:szCs w:val="24"/>
        </w:rPr>
        <w:t>ручная</w:t>
      </w:r>
    </w:p>
    <w:p w:rsidR="007A7E6F" w:rsidRDefault="002B3833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sdt>
        <w:sdtPr>
          <w:rPr>
            <w:rFonts w:ascii="OpenSymbol" w:eastAsiaTheme="minorHAnsi" w:hAnsi="OpenSymbol" w:cs="OpenSymbol"/>
            <w:sz w:val="24"/>
            <w:szCs w:val="24"/>
          </w:rPr>
          <w:id w:val="-84231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6F">
            <w:rPr>
              <w:rFonts w:ascii="MS Gothic" w:eastAsia="MS Gothic" w:hAnsi="MS Gothic" w:cs="OpenSymbol" w:hint="eastAsia"/>
              <w:sz w:val="24"/>
              <w:szCs w:val="24"/>
            </w:rPr>
            <w:t>☐</w:t>
          </w:r>
        </w:sdtContent>
      </w:sdt>
      <w:r w:rsidR="007A7E6F">
        <w:rPr>
          <w:rFonts w:ascii="OpenSymbol" w:eastAsiaTheme="minorHAnsi" w:hAnsi="OpenSymbol" w:cs="OpenSymbol"/>
          <w:sz w:val="24"/>
          <w:szCs w:val="24"/>
        </w:rPr>
        <w:t xml:space="preserve">  </w:t>
      </w:r>
      <w:r w:rsidR="00835458">
        <w:rPr>
          <w:rFonts w:ascii="ArialMT" w:eastAsiaTheme="minorHAnsi" w:hAnsi="ArialMT" w:cs="ArialMT"/>
          <w:sz w:val="24"/>
          <w:szCs w:val="24"/>
        </w:rPr>
        <w:t>автоматическая</w:t>
      </w:r>
    </w:p>
    <w:p w:rsidR="00026D18" w:rsidRPr="00835458" w:rsidRDefault="002B3833" w:rsidP="00835458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MT" w:eastAsiaTheme="minorHAnsi" w:hAnsi="ArialMT" w:cs="ArialMT"/>
          <w:sz w:val="24"/>
          <w:szCs w:val="24"/>
        </w:rPr>
      </w:pPr>
      <w:sdt>
        <w:sdtPr>
          <w:rPr>
            <w:rFonts w:ascii="OpenSymbol" w:eastAsiaTheme="minorHAnsi" w:hAnsi="OpenSymbol" w:cs="OpenSymbol"/>
            <w:sz w:val="24"/>
            <w:szCs w:val="24"/>
          </w:rPr>
          <w:id w:val="89947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6F">
            <w:rPr>
              <w:rFonts w:ascii="MS Gothic" w:eastAsia="MS Gothic" w:hAnsi="MS Gothic" w:cs="OpenSymbol" w:hint="eastAsia"/>
              <w:sz w:val="24"/>
              <w:szCs w:val="24"/>
            </w:rPr>
            <w:t>☐</w:t>
          </w:r>
        </w:sdtContent>
      </w:sdt>
      <w:r w:rsidR="007A7E6F">
        <w:rPr>
          <w:rFonts w:ascii="OpenSymbol" w:eastAsiaTheme="minorHAnsi" w:hAnsi="OpenSymbol" w:cs="OpenSymbol"/>
          <w:sz w:val="24"/>
          <w:szCs w:val="24"/>
        </w:rPr>
        <w:t xml:space="preserve">  </w:t>
      </w:r>
      <w:r w:rsidR="00835458">
        <w:rPr>
          <w:rFonts w:ascii="ArialMT" w:eastAsiaTheme="minorHAnsi" w:hAnsi="ArialMT" w:cs="ArialMT"/>
          <w:sz w:val="24"/>
          <w:szCs w:val="24"/>
        </w:rPr>
        <w:t>только клише</w:t>
      </w:r>
    </w:p>
    <w:p w:rsidR="000829C4" w:rsidRDefault="000829C4" w:rsidP="000829C4"/>
    <w:p w:rsidR="00486E97" w:rsidRDefault="00486E97" w:rsidP="000829C4"/>
    <w:p w:rsidR="00486E97" w:rsidRDefault="00486E97" w:rsidP="000829C4">
      <w:r>
        <w:t xml:space="preserve">Руководитель </w:t>
      </w:r>
      <w:r>
        <w:tab/>
      </w:r>
      <w:r>
        <w:tab/>
      </w:r>
      <w:r>
        <w:tab/>
        <w:t>_____________________</w:t>
      </w:r>
      <w:r>
        <w:tab/>
        <w:t>_______________________________</w:t>
      </w:r>
    </w:p>
    <w:p w:rsidR="00486E97" w:rsidRDefault="00486E97" w:rsidP="00486E97">
      <w:pPr>
        <w:ind w:left="2832" w:firstLine="708"/>
        <w:rPr>
          <w:i/>
          <w:sz w:val="16"/>
          <w:szCs w:val="16"/>
        </w:rPr>
      </w:pPr>
      <w:r w:rsidRPr="00486E97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ФИО</w:t>
      </w:r>
    </w:p>
    <w:p w:rsidR="00486E97" w:rsidRDefault="00486E97" w:rsidP="00486E97">
      <w:pPr>
        <w:ind w:left="2832" w:firstLine="708"/>
        <w:rPr>
          <w:i/>
          <w:sz w:val="16"/>
          <w:szCs w:val="16"/>
        </w:rPr>
      </w:pPr>
    </w:p>
    <w:p w:rsidR="00486E97" w:rsidRPr="00486E97" w:rsidRDefault="00486E97" w:rsidP="00486E97">
      <w:pPr>
        <w:rPr>
          <w:sz w:val="16"/>
          <w:szCs w:val="16"/>
        </w:rPr>
      </w:pPr>
    </w:p>
    <w:p w:rsidR="00486E97" w:rsidRPr="00486E97" w:rsidRDefault="00486E97" w:rsidP="00486E9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486E97" w:rsidRPr="00486E97" w:rsidSect="00CE67B7">
      <w:headerReference w:type="first" r:id="rId6"/>
      <w:pgSz w:w="11906" w:h="16838"/>
      <w:pgMar w:top="152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33" w:rsidRDefault="002B3833" w:rsidP="00C15A70">
      <w:pPr>
        <w:spacing w:after="0" w:line="240" w:lineRule="auto"/>
      </w:pPr>
      <w:r>
        <w:separator/>
      </w:r>
    </w:p>
  </w:endnote>
  <w:endnote w:type="continuationSeparator" w:id="0">
    <w:p w:rsidR="002B3833" w:rsidRDefault="002B3833" w:rsidP="00C1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33" w:rsidRDefault="002B3833" w:rsidP="00C15A70">
      <w:pPr>
        <w:spacing w:after="0" w:line="240" w:lineRule="auto"/>
      </w:pPr>
      <w:r>
        <w:separator/>
      </w:r>
    </w:p>
  </w:footnote>
  <w:footnote w:type="continuationSeparator" w:id="0">
    <w:p w:rsidR="002B3833" w:rsidRDefault="002B3833" w:rsidP="00C1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C2" w:rsidRPr="00F90901" w:rsidRDefault="008943C2" w:rsidP="008943C2">
    <w:pPr>
      <w:pStyle w:val="a7"/>
      <w:ind w:left="567"/>
      <w:rPr>
        <w:b/>
      </w:rPr>
    </w:pPr>
    <w:r w:rsidRPr="00F90901">
      <w:rPr>
        <w:b/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3DDE7" wp14:editId="6F749D8A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981075" cy="85979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859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3C2" w:rsidRDefault="00A635C3" w:rsidP="008943C2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781050" cy="78105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avic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1050" cy="781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3DDE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0;margin-top:-6.9pt;width:77.25pt;height:67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" filled="f" stroked="f">
              <v:textbox>
                <w:txbxContent>
                  <w:p w:rsidR="008943C2" w:rsidRDefault="00A635C3" w:rsidP="008943C2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781050" cy="78105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avic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1050" cy="781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90901">
      <w:rPr>
        <w:b/>
      </w:rPr>
      <w:t>Бюро «Печати и штампы»</w:t>
    </w:r>
  </w:p>
  <w:p w:rsidR="008943C2" w:rsidRPr="00C15A70" w:rsidRDefault="008943C2" w:rsidP="008943C2">
    <w:pPr>
      <w:pStyle w:val="a7"/>
      <w:ind w:left="567"/>
    </w:pPr>
    <w:r w:rsidRPr="00C15A70">
      <w:t>Индивидуальный предприниматель Ячменников Кирилл Алексеевич</w:t>
    </w:r>
  </w:p>
  <w:p w:rsidR="008943C2" w:rsidRDefault="008943C2" w:rsidP="008943C2">
    <w:pPr>
      <w:pStyle w:val="a7"/>
      <w:ind w:left="567"/>
    </w:pPr>
    <w:r w:rsidRPr="00C15A70">
      <w:t>693000, Сахалинская обл., г. Южно-Сахалинск</w:t>
    </w:r>
    <w:r w:rsidR="006414E4">
      <w:t>, пр. Мира, 63 (административное здание за ТЦ «Эдем», 2-й этаж)</w:t>
    </w:r>
    <w:r>
      <w:t xml:space="preserve"> </w:t>
    </w:r>
  </w:p>
  <w:p w:rsidR="008943C2" w:rsidRPr="006414E4" w:rsidRDefault="008943C2" w:rsidP="008943C2">
    <w:pPr>
      <w:pStyle w:val="a7"/>
      <w:ind w:left="567"/>
      <w:rPr>
        <w:lang w:val="en-US"/>
      </w:rPr>
    </w:pPr>
    <w:r>
      <w:t>Тел</w:t>
    </w:r>
    <w:r w:rsidRPr="006414E4">
      <w:rPr>
        <w:lang w:val="en-US"/>
      </w:rPr>
      <w:t xml:space="preserve">. </w:t>
    </w:r>
    <w:r w:rsidRPr="006414E4">
      <w:rPr>
        <w:b/>
        <w:lang w:val="en-US"/>
      </w:rPr>
      <w:t>8 (4242) 300-445;</w:t>
    </w:r>
    <w:r w:rsidRPr="006414E4">
      <w:rPr>
        <w:lang w:val="en-US"/>
      </w:rPr>
      <w:t xml:space="preserve"> </w:t>
    </w:r>
    <w:r>
      <w:t>моб</w:t>
    </w:r>
    <w:r w:rsidRPr="006414E4">
      <w:rPr>
        <w:lang w:val="en-US"/>
      </w:rPr>
      <w:t xml:space="preserve">. </w:t>
    </w:r>
    <w:r w:rsidRPr="006414E4">
      <w:rPr>
        <w:b/>
        <w:lang w:val="en-US"/>
      </w:rPr>
      <w:t>+7-914-</w:t>
    </w:r>
    <w:r w:rsidR="008256E2">
      <w:rPr>
        <w:b/>
        <w:lang w:val="en-US"/>
      </w:rPr>
      <w:t>748-12-98</w:t>
    </w:r>
    <w:r w:rsidRPr="006414E4">
      <w:rPr>
        <w:b/>
        <w:lang w:val="en-US"/>
      </w:rPr>
      <w:t xml:space="preserve"> </w:t>
    </w:r>
    <w:r>
      <w:t>Сайт</w:t>
    </w:r>
    <w:r w:rsidRPr="006414E4">
      <w:rPr>
        <w:lang w:val="en-US"/>
      </w:rPr>
      <w:t xml:space="preserve"> </w:t>
    </w:r>
    <w:r w:rsidRPr="006E7307">
      <w:rPr>
        <w:b/>
        <w:lang w:val="en-US"/>
      </w:rPr>
      <w:t>pechati</w:t>
    </w:r>
    <w:r w:rsidRPr="006414E4">
      <w:rPr>
        <w:b/>
        <w:lang w:val="en-US"/>
      </w:rPr>
      <w:t>65.</w:t>
    </w:r>
    <w:r w:rsidRPr="006E7307">
      <w:rPr>
        <w:b/>
        <w:lang w:val="en-US"/>
      </w:rPr>
      <w:t>ru</w:t>
    </w:r>
    <w:r w:rsidRPr="006414E4">
      <w:rPr>
        <w:lang w:val="en-US"/>
      </w:rPr>
      <w:t xml:space="preserve"> </w:t>
    </w:r>
    <w:r w:rsidRPr="00B24AC3">
      <w:rPr>
        <w:lang w:val="en-US"/>
      </w:rPr>
      <w:t>e</w:t>
    </w:r>
    <w:r w:rsidRPr="006414E4">
      <w:rPr>
        <w:lang w:val="en-US"/>
      </w:rPr>
      <w:t>-</w:t>
    </w:r>
    <w:r w:rsidRPr="00B24AC3">
      <w:rPr>
        <w:lang w:val="en-US"/>
      </w:rPr>
      <w:t>mail</w:t>
    </w:r>
    <w:r w:rsidRPr="006414E4">
      <w:rPr>
        <w:lang w:val="en-US"/>
      </w:rPr>
      <w:t xml:space="preserve">: </w:t>
    </w:r>
    <w:r w:rsidRPr="006E7307">
      <w:rPr>
        <w:b/>
        <w:lang w:val="en-US"/>
      </w:rPr>
      <w:t>zakaz</w:t>
    </w:r>
    <w:r w:rsidRPr="006414E4">
      <w:rPr>
        <w:b/>
        <w:lang w:val="en-US"/>
      </w:rPr>
      <w:t>@</w:t>
    </w:r>
    <w:r w:rsidRPr="006E7307">
      <w:rPr>
        <w:b/>
        <w:lang w:val="en-US"/>
      </w:rPr>
      <w:t>pechati</w:t>
    </w:r>
    <w:r w:rsidRPr="006414E4">
      <w:rPr>
        <w:b/>
        <w:lang w:val="en-US"/>
      </w:rPr>
      <w:t>65.</w:t>
    </w:r>
    <w:r w:rsidRPr="006E7307">
      <w:rPr>
        <w:b/>
        <w:lang w:val="en-US"/>
      </w:rPr>
      <w:t>ru</w:t>
    </w:r>
  </w:p>
  <w:p w:rsidR="008943C2" w:rsidRPr="00C15A70" w:rsidRDefault="008943C2" w:rsidP="008943C2">
    <w:pPr>
      <w:pStyle w:val="a7"/>
      <w:ind w:left="567"/>
    </w:pPr>
    <w:r w:rsidRPr="00C15A70">
      <w:t>ИНН: 650106144233, ОГРНИП: 318650100019984</w:t>
    </w:r>
  </w:p>
  <w:p w:rsidR="008943C2" w:rsidRPr="00A635C3" w:rsidRDefault="008943C2" w:rsidP="00A635C3">
    <w:pPr>
      <w:pStyle w:val="a7"/>
    </w:pPr>
    <w:r w:rsidRPr="00A635C3">
      <w:t xml:space="preserve">Р/с: 4080 2810 0025 0002 2647, БИК: </w:t>
    </w:r>
    <w:r w:rsidR="00A635C3" w:rsidRPr="00A635C3">
      <w:t>044525104</w:t>
    </w:r>
    <w:r w:rsidRPr="00A635C3">
      <w:t xml:space="preserve">, </w:t>
    </w:r>
    <w:r w:rsidR="00A635C3" w:rsidRPr="00A635C3">
      <w:t>ООО “Банк Точка” г Москва</w:t>
    </w:r>
    <w:r w:rsidRPr="00A635C3">
      <w:t xml:space="preserve">, к/с: </w:t>
    </w:r>
    <w:r w:rsidR="00A635C3" w:rsidRPr="00A635C3">
      <w:t>3010 1810 7453 7452 5104</w:t>
    </w:r>
  </w:p>
  <w:p w:rsidR="00CE67B7" w:rsidRPr="008943C2" w:rsidRDefault="008943C2" w:rsidP="008943C2">
    <w:pPr>
      <w:pStyle w:val="a7"/>
      <w:ind w:left="567"/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CCA0EE" wp14:editId="3046B695">
              <wp:simplePos x="0" y="0"/>
              <wp:positionH relativeFrom="margin">
                <wp:posOffset>21383</wp:posOffset>
              </wp:positionH>
              <wp:positionV relativeFrom="paragraph">
                <wp:posOffset>63059</wp:posOffset>
              </wp:positionV>
              <wp:extent cx="5881568" cy="7061"/>
              <wp:effectExtent l="0" t="0" r="24130" b="3111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1568" cy="706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24917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4.95pt" to="464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58"/>
    <w:rsid w:val="00005850"/>
    <w:rsid w:val="00026D18"/>
    <w:rsid w:val="000829C4"/>
    <w:rsid w:val="00097FD2"/>
    <w:rsid w:val="000B7F5A"/>
    <w:rsid w:val="001225A6"/>
    <w:rsid w:val="00202071"/>
    <w:rsid w:val="00260A4C"/>
    <w:rsid w:val="002B3833"/>
    <w:rsid w:val="002F6854"/>
    <w:rsid w:val="00343BA2"/>
    <w:rsid w:val="00403721"/>
    <w:rsid w:val="00486E97"/>
    <w:rsid w:val="004E3F76"/>
    <w:rsid w:val="005309D4"/>
    <w:rsid w:val="0058297C"/>
    <w:rsid w:val="00595ACC"/>
    <w:rsid w:val="005E0206"/>
    <w:rsid w:val="006414E4"/>
    <w:rsid w:val="006E7307"/>
    <w:rsid w:val="007415C6"/>
    <w:rsid w:val="00764815"/>
    <w:rsid w:val="007A799F"/>
    <w:rsid w:val="007A7E6F"/>
    <w:rsid w:val="008256E2"/>
    <w:rsid w:val="00827D22"/>
    <w:rsid w:val="00835458"/>
    <w:rsid w:val="00855D70"/>
    <w:rsid w:val="008710AC"/>
    <w:rsid w:val="008943C2"/>
    <w:rsid w:val="008A6867"/>
    <w:rsid w:val="009201F5"/>
    <w:rsid w:val="0095134A"/>
    <w:rsid w:val="00980315"/>
    <w:rsid w:val="009E3510"/>
    <w:rsid w:val="00A02F27"/>
    <w:rsid w:val="00A635C3"/>
    <w:rsid w:val="00B24AC3"/>
    <w:rsid w:val="00B85A3C"/>
    <w:rsid w:val="00C04DFE"/>
    <w:rsid w:val="00C15A70"/>
    <w:rsid w:val="00C3552A"/>
    <w:rsid w:val="00C3754F"/>
    <w:rsid w:val="00C731AF"/>
    <w:rsid w:val="00CB0667"/>
    <w:rsid w:val="00CC2850"/>
    <w:rsid w:val="00CE67B7"/>
    <w:rsid w:val="00CE71B2"/>
    <w:rsid w:val="00D115BC"/>
    <w:rsid w:val="00D36C5F"/>
    <w:rsid w:val="00D673C5"/>
    <w:rsid w:val="00D72EB8"/>
    <w:rsid w:val="00DA01E7"/>
    <w:rsid w:val="00F0724D"/>
    <w:rsid w:val="00F26A43"/>
    <w:rsid w:val="00F358A0"/>
    <w:rsid w:val="00F46107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36C6F"/>
  <w15:chartTrackingRefBased/>
  <w15:docId w15:val="{8702BCC9-FD0D-41E5-A8BE-73F7AE6E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AF"/>
    <w:pPr>
      <w:spacing w:after="120" w:line="276" w:lineRule="auto"/>
      <w:contextualSpacing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260A4C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caps/>
      <w:color w:val="538135" w:themeColor="accent6" w:themeShade="BF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46107"/>
    <w:pPr>
      <w:keepNext/>
      <w:keepLines/>
      <w:spacing w:before="120" w:after="0"/>
      <w:jc w:val="both"/>
      <w:outlineLvl w:val="1"/>
    </w:pPr>
    <w:rPr>
      <w:rFonts w:asciiTheme="majorHAnsi" w:eastAsia="Times New Roman" w:hAnsiTheme="majorHAnsi" w:cstheme="majorBidi"/>
      <w:b/>
      <w:color w:val="F27D48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72EB8"/>
    <w:pPr>
      <w:keepNext/>
      <w:keepLines/>
      <w:spacing w:before="120" w:after="6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107"/>
    <w:rPr>
      <w:rFonts w:asciiTheme="majorHAnsi" w:eastAsia="Times New Roman" w:hAnsiTheme="majorHAnsi" w:cstheme="majorBidi"/>
      <w:b/>
      <w:color w:val="F27D4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E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5A70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15A70"/>
    <w:rPr>
      <w:sz w:val="24"/>
    </w:rPr>
  </w:style>
  <w:style w:type="paragraph" w:styleId="a5">
    <w:name w:val="footer"/>
    <w:basedOn w:val="a"/>
    <w:link w:val="a6"/>
    <w:uiPriority w:val="99"/>
    <w:unhideWhenUsed/>
    <w:rsid w:val="00C15A70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15A70"/>
    <w:rPr>
      <w:sz w:val="24"/>
    </w:rPr>
  </w:style>
  <w:style w:type="paragraph" w:styleId="a7">
    <w:name w:val="No Spacing"/>
    <w:autoRedefine/>
    <w:uiPriority w:val="1"/>
    <w:qFormat/>
    <w:rsid w:val="00B24AC3"/>
    <w:pPr>
      <w:spacing w:after="0" w:line="240" w:lineRule="auto"/>
      <w:ind w:left="709"/>
      <w:jc w:val="both"/>
    </w:pPr>
    <w:rPr>
      <w:sz w:val="16"/>
      <w:szCs w:val="16"/>
    </w:rPr>
  </w:style>
  <w:style w:type="table" w:styleId="a8">
    <w:name w:val="Table Grid"/>
    <w:basedOn w:val="a1"/>
    <w:uiPriority w:val="59"/>
    <w:rsid w:val="0002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0A4C"/>
    <w:rPr>
      <w:rFonts w:asciiTheme="majorHAnsi" w:eastAsiaTheme="majorEastAsia" w:hAnsiTheme="majorHAnsi" w:cstheme="majorBidi"/>
      <w:b/>
      <w:caps/>
      <w:color w:val="538135" w:themeColor="accent6" w:themeShade="BF"/>
      <w:sz w:val="28"/>
      <w:szCs w:val="32"/>
    </w:rPr>
  </w:style>
  <w:style w:type="character" w:styleId="a9">
    <w:name w:val="Placeholder Text"/>
    <w:basedOn w:val="a0"/>
    <w:uiPriority w:val="99"/>
    <w:semiHidden/>
    <w:rsid w:val="007A7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rill\Dokumenty%20Monk\&#1053;&#1072;&#1089;&#1090;&#1088;&#1072;&#1080;&#1074;&#1072;&#1077;&#1084;&#1099;&#1077;%20&#1096;&#1072;&#1073;&#1083;&#1086;&#1085;&#1099;%20Office\Doc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05DF1-3C7F-4E33-A5DF-09D787848205}"/>
      </w:docPartPr>
      <w:docPartBody>
        <w:p w:rsidR="00DF56F4" w:rsidRDefault="00C743B9">
          <w:r w:rsidRPr="00AA54D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729ABBFCA2486A809D21C32B3F7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D0D89-1C9B-4AC2-88F5-91AC3D918323}"/>
      </w:docPartPr>
      <w:docPartBody>
        <w:p w:rsidR="00000000" w:rsidRDefault="005F1DF0" w:rsidP="005F1DF0">
          <w:pPr>
            <w:pStyle w:val="08729ABBFCA2486A809D21C32B3F772D"/>
          </w:pPr>
          <w:r w:rsidRPr="00AA54D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B9"/>
    <w:rsid w:val="000A420F"/>
    <w:rsid w:val="002A4678"/>
    <w:rsid w:val="003B38E3"/>
    <w:rsid w:val="005F1DF0"/>
    <w:rsid w:val="00917F71"/>
    <w:rsid w:val="00C743B9"/>
    <w:rsid w:val="00DE5020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DF0"/>
    <w:rPr>
      <w:color w:val="808080"/>
    </w:rPr>
  </w:style>
  <w:style w:type="paragraph" w:customStyle="1" w:styleId="08729ABBFCA2486A809D21C32B3F772D">
    <w:name w:val="08729ABBFCA2486A809D21C32B3F772D"/>
    <w:rsid w:val="005F1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Кирилл Ячменников</cp:lastModifiedBy>
  <cp:revision>17</cp:revision>
  <dcterms:created xsi:type="dcterms:W3CDTF">2018-11-28T04:34:00Z</dcterms:created>
  <dcterms:modified xsi:type="dcterms:W3CDTF">2024-04-01T03:45:00Z</dcterms:modified>
</cp:coreProperties>
</file>